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40" w:rsidRPr="006C2B40" w:rsidRDefault="006C2B40" w:rsidP="006C2B40">
      <w:pPr>
        <w:keepNext/>
        <w:keepLines/>
        <w:spacing w:after="240"/>
        <w:jc w:val="center"/>
        <w:outlineLvl w:val="0"/>
        <w:rPr>
          <w:rFonts w:ascii="Trebuchet MS" w:eastAsia="Times New Roman" w:hAnsi="Trebuchet MS" w:cs="Times New Roman"/>
          <w:b/>
          <w:bCs/>
          <w:sz w:val="32"/>
          <w:szCs w:val="28"/>
          <w:lang w:val="x-none" w:eastAsia="x-none"/>
        </w:rPr>
      </w:pPr>
      <w:r>
        <w:rPr>
          <w:rFonts w:ascii="Trebuchet MS" w:eastAsia="Times New Roman" w:hAnsi="Trebuchet MS" w:cs="Times New Roman"/>
          <w:b/>
          <w:bCs/>
          <w:sz w:val="32"/>
          <w:szCs w:val="28"/>
          <w:lang w:eastAsia="x-none"/>
        </w:rPr>
        <w:t>A</w:t>
      </w:r>
      <w:bookmarkStart w:id="0" w:name="_GoBack"/>
      <w:bookmarkEnd w:id="0"/>
      <w:r w:rsidRPr="006C2B40">
        <w:rPr>
          <w:rFonts w:ascii="Trebuchet MS" w:eastAsia="Times New Roman" w:hAnsi="Trebuchet MS" w:cs="Times New Roman"/>
          <w:b/>
          <w:bCs/>
          <w:sz w:val="32"/>
          <w:szCs w:val="28"/>
          <w:lang w:val="x-none" w:eastAsia="x-none"/>
        </w:rPr>
        <w:t>ffiliation à l’</w:t>
      </w:r>
      <w:proofErr w:type="spellStart"/>
      <w:r w:rsidRPr="006C2B40">
        <w:rPr>
          <w:rFonts w:ascii="Trebuchet MS" w:eastAsia="Times New Roman" w:hAnsi="Trebuchet MS" w:cs="Times New Roman"/>
          <w:b/>
          <w:bCs/>
          <w:sz w:val="32"/>
          <w:szCs w:val="28"/>
          <w:lang w:val="x-none" w:eastAsia="x-none"/>
        </w:rPr>
        <w:t>ED564</w:t>
      </w:r>
      <w:proofErr w:type="spellEnd"/>
    </w:p>
    <w:p w:rsidR="006C2B40" w:rsidRPr="006C2B40" w:rsidRDefault="006C2B40" w:rsidP="006C2B40">
      <w:pPr>
        <w:jc w:val="center"/>
        <w:rPr>
          <w:rFonts w:ascii="Calibri" w:eastAsia="Calibri" w:hAnsi="Calibri" w:cs="Times New Roman"/>
          <w:lang w:eastAsia="en-US"/>
        </w:rPr>
      </w:pPr>
    </w:p>
    <w:p w:rsidR="006C2B40" w:rsidRPr="006C2B40" w:rsidRDefault="006C2B40" w:rsidP="006C2B40">
      <w:pPr>
        <w:tabs>
          <w:tab w:val="left" w:leader="dot" w:pos="6237"/>
          <w:tab w:val="left" w:leader="dot" w:pos="9781"/>
        </w:tabs>
        <w:ind w:right="-24"/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t>Je soussigné(e) :</w:t>
      </w:r>
      <w:r w:rsidRPr="006C2B40">
        <w:rPr>
          <w:rFonts w:ascii="Calibri" w:eastAsia="Calibri" w:hAnsi="Calibri" w:cs="Times New Roman"/>
          <w:lang w:eastAsia="en-US"/>
        </w:rPr>
        <w:tab/>
        <w:t xml:space="preserve"> e-mail :</w:t>
      </w:r>
      <w:r w:rsidRPr="006C2B40">
        <w:rPr>
          <w:rFonts w:ascii="Calibri" w:eastAsia="Calibri" w:hAnsi="Calibri" w:cs="Times New Roman"/>
          <w:lang w:eastAsia="en-US"/>
        </w:rPr>
        <w:tab/>
      </w:r>
    </w:p>
    <w:p w:rsidR="006C2B40" w:rsidRPr="006C2B40" w:rsidRDefault="006C2B40" w:rsidP="006C2B40">
      <w:pPr>
        <w:tabs>
          <w:tab w:val="left" w:pos="1276"/>
          <w:tab w:val="left" w:pos="2977"/>
          <w:tab w:val="left" w:pos="4820"/>
          <w:tab w:val="left" w:pos="6237"/>
          <w:tab w:val="left" w:pos="7371"/>
          <w:tab w:val="right" w:leader="dot" w:pos="9781"/>
        </w:tabs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t>Qualité :</w:t>
      </w:r>
      <w:r w:rsidRPr="006C2B40">
        <w:rPr>
          <w:rFonts w:ascii="Calibri" w:eastAsia="Calibri" w:hAnsi="Calibri" w:cs="Times New Roman"/>
          <w:lang w:eastAsia="en-US"/>
        </w:rPr>
        <w:tab/>
        <w:t>CR CNRS </w:t>
      </w:r>
      <w:r w:rsidRPr="006C2B40">
        <w:rPr>
          <w:rFonts w:ascii="Calibri" w:eastAsia="Calibri" w:hAnsi="Calibri" w:cs="Times New Roman"/>
          <w:lang w:eastAsia="en-US"/>
        </w:rPr>
        <w:sym w:font="Wingdings" w:char="F0A8"/>
      </w:r>
      <w:r w:rsidRPr="006C2B40">
        <w:rPr>
          <w:rFonts w:ascii="Calibri" w:eastAsia="Calibri" w:hAnsi="Calibri" w:cs="Times New Roman"/>
          <w:lang w:eastAsia="en-US"/>
        </w:rPr>
        <w:tab/>
        <w:t>DR CNRS </w:t>
      </w:r>
      <w:r w:rsidRPr="006C2B40">
        <w:rPr>
          <w:rFonts w:ascii="Calibri" w:eastAsia="Calibri" w:hAnsi="Calibri" w:cs="Times New Roman"/>
          <w:lang w:eastAsia="en-US"/>
        </w:rPr>
        <w:sym w:font="Wingdings" w:char="F0A8"/>
      </w:r>
      <w:r w:rsidRPr="006C2B40">
        <w:rPr>
          <w:rFonts w:ascii="Calibri" w:eastAsia="Calibri" w:hAnsi="Calibri" w:cs="Times New Roman"/>
          <w:lang w:eastAsia="en-US"/>
        </w:rPr>
        <w:tab/>
      </w:r>
      <w:proofErr w:type="spellStart"/>
      <w:r w:rsidRPr="006C2B40">
        <w:rPr>
          <w:rFonts w:ascii="Calibri" w:eastAsia="Calibri" w:hAnsi="Calibri" w:cs="Times New Roman"/>
          <w:lang w:eastAsia="en-US"/>
        </w:rPr>
        <w:t>MCF</w:t>
      </w:r>
      <w:proofErr w:type="spellEnd"/>
      <w:r w:rsidRPr="006C2B40">
        <w:rPr>
          <w:rFonts w:ascii="Calibri" w:eastAsia="Calibri" w:hAnsi="Calibri" w:cs="Times New Roman"/>
          <w:lang w:eastAsia="en-US"/>
        </w:rPr>
        <w:t> </w:t>
      </w:r>
      <w:r w:rsidRPr="006C2B40">
        <w:rPr>
          <w:rFonts w:ascii="Calibri" w:eastAsia="Calibri" w:hAnsi="Calibri" w:cs="Times New Roman"/>
          <w:lang w:eastAsia="en-US"/>
        </w:rPr>
        <w:sym w:font="Wingdings" w:char="F0A8"/>
      </w:r>
      <w:r w:rsidRPr="006C2B40">
        <w:rPr>
          <w:rFonts w:ascii="Calibri" w:eastAsia="Calibri" w:hAnsi="Calibri" w:cs="Times New Roman"/>
          <w:lang w:eastAsia="en-US"/>
        </w:rPr>
        <w:tab/>
        <w:t>PR </w:t>
      </w:r>
      <w:r w:rsidRPr="006C2B40">
        <w:rPr>
          <w:rFonts w:ascii="Calibri" w:eastAsia="Calibri" w:hAnsi="Calibri" w:cs="Times New Roman"/>
          <w:lang w:eastAsia="en-US"/>
        </w:rPr>
        <w:sym w:font="Wingdings" w:char="F0A8"/>
      </w:r>
      <w:r w:rsidRPr="006C2B40">
        <w:rPr>
          <w:rFonts w:ascii="Calibri" w:eastAsia="Calibri" w:hAnsi="Calibri" w:cs="Times New Roman"/>
          <w:lang w:eastAsia="en-US"/>
        </w:rPr>
        <w:tab/>
        <w:t>Autre :</w:t>
      </w:r>
      <w:r w:rsidRPr="006C2B40">
        <w:rPr>
          <w:rFonts w:ascii="Calibri" w:eastAsia="Calibri" w:hAnsi="Calibri" w:cs="Times New Roman"/>
          <w:lang w:eastAsia="en-US"/>
        </w:rPr>
        <w:tab/>
      </w:r>
    </w:p>
    <w:p w:rsidR="006C2B40" w:rsidRPr="006C2B40" w:rsidRDefault="006C2B40" w:rsidP="006C2B40">
      <w:pPr>
        <w:tabs>
          <w:tab w:val="left" w:leader="dot" w:pos="6237"/>
          <w:tab w:val="left" w:leader="dot" w:pos="9781"/>
        </w:tabs>
        <w:ind w:right="-24"/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t>Employeur :</w:t>
      </w:r>
      <w:r w:rsidRPr="006C2B40">
        <w:rPr>
          <w:rFonts w:ascii="Calibri" w:eastAsia="Calibri" w:hAnsi="Calibri" w:cs="Times New Roman"/>
          <w:lang w:eastAsia="en-US"/>
        </w:rPr>
        <w:tab/>
        <w:t xml:space="preserve">Section </w:t>
      </w:r>
      <w:proofErr w:type="spellStart"/>
      <w:r w:rsidRPr="006C2B40">
        <w:rPr>
          <w:rFonts w:ascii="Calibri" w:eastAsia="Calibri" w:hAnsi="Calibri" w:cs="Times New Roman"/>
          <w:lang w:eastAsia="en-US"/>
        </w:rPr>
        <w:t>CNU</w:t>
      </w:r>
      <w:proofErr w:type="spellEnd"/>
      <w:r w:rsidRPr="006C2B40">
        <w:rPr>
          <w:rFonts w:ascii="Calibri" w:eastAsia="Calibri" w:hAnsi="Calibri" w:cs="Times New Roman"/>
          <w:lang w:eastAsia="en-US"/>
        </w:rPr>
        <w:t> :</w:t>
      </w:r>
      <w:r w:rsidRPr="006C2B40">
        <w:rPr>
          <w:rFonts w:ascii="Calibri" w:eastAsia="Calibri" w:hAnsi="Calibri" w:cs="Times New Roman"/>
          <w:lang w:eastAsia="en-US"/>
        </w:rPr>
        <w:tab/>
      </w:r>
    </w:p>
    <w:p w:rsidR="006C2B40" w:rsidRPr="006C2B40" w:rsidRDefault="006C2B40" w:rsidP="006C2B40">
      <w:pPr>
        <w:tabs>
          <w:tab w:val="left" w:pos="1276"/>
          <w:tab w:val="left" w:pos="2977"/>
          <w:tab w:val="left" w:pos="4820"/>
          <w:tab w:val="left" w:pos="6237"/>
          <w:tab w:val="left" w:pos="7371"/>
          <w:tab w:val="right" w:leader="dot" w:pos="9781"/>
        </w:tabs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t>Diplôme :</w:t>
      </w:r>
      <w:r w:rsidRPr="006C2B40">
        <w:rPr>
          <w:rFonts w:ascii="Calibri" w:eastAsia="Calibri" w:hAnsi="Calibri" w:cs="Times New Roman"/>
          <w:lang w:eastAsia="en-US"/>
        </w:rPr>
        <w:tab/>
      </w:r>
      <w:r w:rsidRPr="006C2B40">
        <w:rPr>
          <w:rFonts w:ascii="Calibri" w:eastAsia="Calibri" w:hAnsi="Calibri" w:cs="Times New Roman"/>
          <w:lang w:eastAsia="en-US"/>
        </w:rPr>
        <w:tab/>
        <w:t>Thèse </w:t>
      </w:r>
      <w:r w:rsidRPr="006C2B40">
        <w:rPr>
          <w:rFonts w:ascii="Calibri" w:eastAsia="Calibri" w:hAnsi="Calibri" w:cs="Times New Roman"/>
          <w:lang w:eastAsia="en-US"/>
        </w:rPr>
        <w:sym w:font="Wingdings" w:char="F0A8"/>
      </w:r>
      <w:r w:rsidRPr="006C2B40">
        <w:rPr>
          <w:rFonts w:ascii="Calibri" w:eastAsia="Calibri" w:hAnsi="Calibri" w:cs="Times New Roman"/>
          <w:lang w:eastAsia="en-US"/>
        </w:rPr>
        <w:tab/>
      </w:r>
      <w:proofErr w:type="spellStart"/>
      <w:r w:rsidRPr="006C2B40">
        <w:rPr>
          <w:rFonts w:ascii="Calibri" w:eastAsia="Calibri" w:hAnsi="Calibri" w:cs="Times New Roman"/>
          <w:lang w:eastAsia="en-US"/>
        </w:rPr>
        <w:t>Thèse</w:t>
      </w:r>
      <w:proofErr w:type="spellEnd"/>
      <w:r w:rsidRPr="006C2B40">
        <w:rPr>
          <w:rFonts w:ascii="Calibri" w:eastAsia="Calibri" w:hAnsi="Calibri" w:cs="Times New Roman"/>
          <w:lang w:eastAsia="en-US"/>
        </w:rPr>
        <w:t xml:space="preserve"> d’État </w:t>
      </w:r>
      <w:r w:rsidRPr="006C2B40">
        <w:rPr>
          <w:rFonts w:ascii="Calibri" w:eastAsia="Calibri" w:hAnsi="Calibri" w:cs="Times New Roman"/>
          <w:lang w:eastAsia="en-US"/>
        </w:rPr>
        <w:sym w:font="Wingdings" w:char="F0A8"/>
      </w:r>
      <w:r w:rsidRPr="006C2B40">
        <w:rPr>
          <w:rFonts w:ascii="Calibri" w:eastAsia="Calibri" w:hAnsi="Calibri" w:cs="Times New Roman"/>
          <w:lang w:eastAsia="en-US"/>
        </w:rPr>
        <w:tab/>
      </w:r>
      <w:proofErr w:type="spellStart"/>
      <w:r w:rsidRPr="006C2B40">
        <w:rPr>
          <w:rFonts w:ascii="Calibri" w:eastAsia="Calibri" w:hAnsi="Calibri" w:cs="Times New Roman"/>
          <w:lang w:eastAsia="en-US"/>
        </w:rPr>
        <w:t>HDR</w:t>
      </w:r>
      <w:proofErr w:type="spellEnd"/>
      <w:r w:rsidRPr="006C2B40">
        <w:rPr>
          <w:rFonts w:ascii="Calibri" w:eastAsia="Calibri" w:hAnsi="Calibri" w:cs="Times New Roman"/>
          <w:lang w:eastAsia="en-US"/>
        </w:rPr>
        <w:t> </w:t>
      </w:r>
      <w:r w:rsidRPr="006C2B40">
        <w:rPr>
          <w:rFonts w:ascii="Calibri" w:eastAsia="Calibri" w:hAnsi="Calibri" w:cs="Times New Roman"/>
          <w:lang w:eastAsia="en-US"/>
        </w:rPr>
        <w:sym w:font="Wingdings" w:char="F0A8"/>
      </w:r>
    </w:p>
    <w:p w:rsidR="006C2B40" w:rsidRPr="006C2B40" w:rsidRDefault="006C2B40" w:rsidP="006C2B40">
      <w:pPr>
        <w:tabs>
          <w:tab w:val="left" w:pos="2977"/>
          <w:tab w:val="right" w:leader="dot" w:pos="9781"/>
        </w:tabs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t xml:space="preserve">Membre du Laboratoire : </w:t>
      </w:r>
      <w:r w:rsidRPr="006C2B40">
        <w:rPr>
          <w:rFonts w:ascii="Calibri" w:eastAsia="Calibri" w:hAnsi="Calibri" w:cs="Times New Roman"/>
          <w:lang w:eastAsia="en-US"/>
        </w:rPr>
        <w:tab/>
      </w:r>
      <w:r w:rsidRPr="006C2B40">
        <w:rPr>
          <w:rFonts w:ascii="Calibri" w:eastAsia="Calibri" w:hAnsi="Calibri" w:cs="Times New Roman"/>
          <w:lang w:eastAsia="en-US"/>
        </w:rPr>
        <w:tab/>
      </w:r>
    </w:p>
    <w:p w:rsidR="006C2B40" w:rsidRPr="006C2B40" w:rsidRDefault="006C2B40" w:rsidP="006C2B40">
      <w:pPr>
        <w:tabs>
          <w:tab w:val="left" w:pos="2977"/>
          <w:tab w:val="right" w:leader="dot" w:pos="9781"/>
        </w:tabs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t>Équipe :</w:t>
      </w:r>
      <w:r w:rsidRPr="006C2B40">
        <w:rPr>
          <w:rFonts w:ascii="Calibri" w:eastAsia="Calibri" w:hAnsi="Calibri" w:cs="Times New Roman"/>
          <w:lang w:eastAsia="en-US"/>
        </w:rPr>
        <w:tab/>
      </w:r>
      <w:r w:rsidRPr="006C2B40">
        <w:rPr>
          <w:rFonts w:ascii="Calibri" w:eastAsia="Calibri" w:hAnsi="Calibri" w:cs="Times New Roman"/>
          <w:lang w:eastAsia="en-US"/>
        </w:rPr>
        <w:tab/>
      </w:r>
    </w:p>
    <w:p w:rsidR="006C2B40" w:rsidRPr="006C2B40" w:rsidRDefault="006C2B40" w:rsidP="006C2B40">
      <w:pPr>
        <w:spacing w:before="240"/>
        <w:jc w:val="center"/>
        <w:rPr>
          <w:rFonts w:ascii="Calibri" w:eastAsia="Calibri" w:hAnsi="Calibri" w:cs="Times New Roman"/>
          <w:b/>
          <w:sz w:val="28"/>
          <w:lang w:eastAsia="en-US"/>
        </w:rPr>
      </w:pPr>
      <w:proofErr w:type="gramStart"/>
      <w:r>
        <w:rPr>
          <w:rFonts w:ascii="Calibri" w:eastAsia="Calibri" w:hAnsi="Calibri" w:cs="Times New Roman"/>
          <w:b/>
          <w:sz w:val="28"/>
          <w:lang w:eastAsia="en-US"/>
        </w:rPr>
        <w:t>d</w:t>
      </w:r>
      <w:r w:rsidRPr="006C2B40">
        <w:rPr>
          <w:rFonts w:ascii="Calibri" w:eastAsia="Calibri" w:hAnsi="Calibri" w:cs="Times New Roman"/>
          <w:b/>
          <w:sz w:val="28"/>
          <w:lang w:eastAsia="en-US"/>
        </w:rPr>
        <w:t>emande</w:t>
      </w:r>
      <w:proofErr w:type="gramEnd"/>
      <w:r w:rsidRPr="006C2B40">
        <w:rPr>
          <w:rFonts w:ascii="Calibri" w:eastAsia="Calibri" w:hAnsi="Calibri" w:cs="Times New Roman"/>
          <w:b/>
          <w:sz w:val="28"/>
          <w:lang w:eastAsia="en-US"/>
        </w:rPr>
        <w:t xml:space="preserve"> mon affiliation à l’ED de Physique en Île de France (</w:t>
      </w:r>
      <w:proofErr w:type="spellStart"/>
      <w:r w:rsidRPr="006C2B40">
        <w:rPr>
          <w:rFonts w:ascii="Calibri" w:eastAsia="Calibri" w:hAnsi="Calibri" w:cs="Times New Roman"/>
          <w:b/>
          <w:sz w:val="28"/>
          <w:lang w:eastAsia="en-US"/>
        </w:rPr>
        <w:t>ED564</w:t>
      </w:r>
      <w:proofErr w:type="spellEnd"/>
      <w:r w:rsidRPr="006C2B40">
        <w:rPr>
          <w:rFonts w:ascii="Calibri" w:eastAsia="Calibri" w:hAnsi="Calibri" w:cs="Times New Roman"/>
          <w:b/>
          <w:sz w:val="28"/>
          <w:lang w:eastAsia="en-US"/>
        </w:rPr>
        <w:t>)</w:t>
      </w:r>
    </w:p>
    <w:p w:rsidR="006C2B40" w:rsidRPr="006C2B40" w:rsidRDefault="006C2B40" w:rsidP="006C2B40">
      <w:pPr>
        <w:numPr>
          <w:ilvl w:val="0"/>
          <w:numId w:val="1"/>
        </w:numPr>
        <w:spacing w:before="120" w:after="0"/>
        <w:ind w:left="709" w:hanging="349"/>
        <w:jc w:val="both"/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t>Affiliation antérieure :</w:t>
      </w:r>
    </w:p>
    <w:p w:rsidR="006C2B40" w:rsidRPr="006C2B40" w:rsidRDefault="006C2B40" w:rsidP="006C2B40">
      <w:pPr>
        <w:ind w:left="1080"/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sym w:font="Wingdings" w:char="F0A8"/>
      </w:r>
      <w:r w:rsidRPr="006C2B40">
        <w:rPr>
          <w:rFonts w:ascii="Calibri" w:eastAsia="Calibri" w:hAnsi="Calibri" w:cs="Times New Roman"/>
          <w:lang w:eastAsia="en-US"/>
        </w:rPr>
        <w:t xml:space="preserve">  </w:t>
      </w:r>
      <w:proofErr w:type="gramStart"/>
      <w:r w:rsidRPr="006C2B40">
        <w:rPr>
          <w:rFonts w:ascii="Calibri" w:eastAsia="Calibri" w:hAnsi="Calibri" w:cs="Times New Roman"/>
          <w:lang w:eastAsia="en-US"/>
        </w:rPr>
        <w:t>je</w:t>
      </w:r>
      <w:proofErr w:type="gramEnd"/>
      <w:r w:rsidRPr="006C2B40">
        <w:rPr>
          <w:rFonts w:ascii="Calibri" w:eastAsia="Calibri" w:hAnsi="Calibri" w:cs="Times New Roman"/>
          <w:lang w:eastAsia="en-US"/>
        </w:rPr>
        <w:t xml:space="preserve"> déclare n’avoir pas été préalablement affilié à une école doctorale</w:t>
      </w:r>
    </w:p>
    <w:p w:rsidR="006C2B40" w:rsidRPr="006C2B40" w:rsidRDefault="006C2B40" w:rsidP="006C2B40">
      <w:pPr>
        <w:tabs>
          <w:tab w:val="left" w:leader="dot" w:pos="7938"/>
        </w:tabs>
        <w:ind w:left="1080"/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sym w:font="Wingdings" w:char="F0A8"/>
      </w:r>
      <w:r w:rsidRPr="006C2B40">
        <w:rPr>
          <w:rFonts w:ascii="Calibri" w:eastAsia="Calibri" w:hAnsi="Calibri" w:cs="Times New Roman"/>
          <w:lang w:eastAsia="en-US"/>
        </w:rPr>
        <w:t xml:space="preserve">  </w:t>
      </w:r>
      <w:proofErr w:type="gramStart"/>
      <w:r w:rsidRPr="006C2B40">
        <w:rPr>
          <w:rFonts w:ascii="Calibri" w:eastAsia="Calibri" w:hAnsi="Calibri" w:cs="Times New Roman"/>
          <w:lang w:eastAsia="en-US"/>
        </w:rPr>
        <w:t>je</w:t>
      </w:r>
      <w:proofErr w:type="gramEnd"/>
      <w:r w:rsidRPr="006C2B40">
        <w:rPr>
          <w:rFonts w:ascii="Calibri" w:eastAsia="Calibri" w:hAnsi="Calibri" w:cs="Times New Roman"/>
          <w:lang w:eastAsia="en-US"/>
        </w:rPr>
        <w:t xml:space="preserve"> déclare mettre fin à mon affiliation antérieure à l’ED</w:t>
      </w:r>
      <w:r w:rsidRPr="006C2B40">
        <w:rPr>
          <w:rFonts w:ascii="Calibri" w:eastAsia="Calibri" w:hAnsi="Calibri" w:cs="Times New Roman"/>
          <w:lang w:eastAsia="en-US"/>
        </w:rPr>
        <w:tab/>
      </w:r>
    </w:p>
    <w:p w:rsidR="006C2B40" w:rsidRPr="006C2B40" w:rsidRDefault="006C2B40" w:rsidP="006C2B40">
      <w:pPr>
        <w:numPr>
          <w:ilvl w:val="0"/>
          <w:numId w:val="1"/>
        </w:numPr>
        <w:spacing w:before="120"/>
        <w:ind w:left="709" w:hanging="349"/>
        <w:jc w:val="both"/>
        <w:rPr>
          <w:rFonts w:ascii="Calibri" w:eastAsia="Calibri" w:hAnsi="Calibri" w:cs="Times New Roman"/>
          <w:lang w:eastAsia="en-US"/>
        </w:rPr>
      </w:pPr>
      <w:r w:rsidRPr="006C2B40">
        <w:rPr>
          <w:rFonts w:ascii="Calibri" w:eastAsia="Calibri" w:hAnsi="Calibri" w:cs="Times New Roman"/>
          <w:lang w:eastAsia="en-US"/>
        </w:rPr>
        <w:t>Je m’engage à signaler à l’ED de Physique en Île de France tout changement de situation</w:t>
      </w:r>
      <w:r w:rsidRPr="006C2B40">
        <w:rPr>
          <w:rFonts w:ascii="Calibri" w:eastAsia="Calibri" w:hAnsi="Calibri" w:cs="Times New Roman"/>
          <w:lang w:eastAsia="en-US"/>
        </w:rPr>
        <w:br/>
        <w:t>pouvant intervenir ultérieurement (changement de labo, de grade, d’ED).</w:t>
      </w:r>
    </w:p>
    <w:p w:rsidR="006C2B40" w:rsidRPr="006C2B40" w:rsidRDefault="006C2B40" w:rsidP="006C2B40">
      <w:pPr>
        <w:spacing w:before="120"/>
        <w:jc w:val="both"/>
        <w:rPr>
          <w:rFonts w:ascii="Calibri" w:eastAsia="Calibri" w:hAnsi="Calibri" w:cs="Times New Roman"/>
          <w:lang w:eastAsia="en-US"/>
        </w:rPr>
      </w:pPr>
    </w:p>
    <w:p w:rsidR="006C2B40" w:rsidRPr="006C2B40" w:rsidRDefault="006C2B40" w:rsidP="006C2B40">
      <w:pPr>
        <w:spacing w:before="120"/>
        <w:jc w:val="both"/>
        <w:rPr>
          <w:rFonts w:ascii="Calibri" w:eastAsia="Calibri" w:hAnsi="Calibri" w:cs="Times New Roman"/>
          <w:lang w:eastAsia="en-US"/>
        </w:rPr>
      </w:pPr>
      <w:r w:rsidRPr="00AA312C">
        <w:rPr>
          <w:sz w:val="24"/>
          <w:szCs w:val="24"/>
        </w:rPr>
        <w:t xml:space="preserve">Paris, le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PRINTDATE 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00/00/0000 00:00:00</w:t>
      </w:r>
      <w:r>
        <w:rPr>
          <w:sz w:val="24"/>
          <w:szCs w:val="24"/>
        </w:rPr>
        <w:fldChar w:fldCharType="end"/>
      </w:r>
    </w:p>
    <w:p w:rsidR="006C2B40" w:rsidRPr="006C2B40" w:rsidRDefault="006C2B40" w:rsidP="006C2B40">
      <w:pPr>
        <w:tabs>
          <w:tab w:val="center" w:pos="2127"/>
          <w:tab w:val="center" w:pos="7371"/>
        </w:tabs>
        <w:rPr>
          <w:rFonts w:ascii="Calibri" w:eastAsia="Calibri" w:hAnsi="Calibri" w:cs="Times New Roman"/>
          <w:sz w:val="24"/>
          <w:lang w:eastAsia="en-US"/>
        </w:rPr>
      </w:pPr>
      <w:r w:rsidRPr="006C2B40">
        <w:rPr>
          <w:rFonts w:ascii="Calibri" w:eastAsia="Calibri" w:hAnsi="Calibri" w:cs="Times New Roman"/>
          <w:sz w:val="24"/>
          <w:lang w:eastAsia="en-US"/>
        </w:rPr>
        <w:tab/>
        <w:t>Le demandeur</w:t>
      </w:r>
      <w:r w:rsidRPr="006C2B40">
        <w:rPr>
          <w:rFonts w:ascii="Calibri" w:eastAsia="Calibri" w:hAnsi="Calibri" w:cs="Times New Roman"/>
          <w:sz w:val="24"/>
          <w:lang w:eastAsia="en-US"/>
        </w:rPr>
        <w:tab/>
        <w:t>Le directeur d’unité</w:t>
      </w:r>
    </w:p>
    <w:p w:rsidR="006C2B40" w:rsidRPr="006C2B40" w:rsidRDefault="006C2B40" w:rsidP="006C2B40">
      <w:pPr>
        <w:tabs>
          <w:tab w:val="center" w:pos="2127"/>
          <w:tab w:val="center" w:pos="7371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6C2B40" w:rsidRPr="006C2B40" w:rsidRDefault="006C2B40" w:rsidP="006C2B40">
      <w:pPr>
        <w:tabs>
          <w:tab w:val="center" w:pos="2127"/>
          <w:tab w:val="center" w:pos="7371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6C2B40" w:rsidRPr="006C2B40" w:rsidRDefault="006C2B40" w:rsidP="006C2B40">
      <w:pPr>
        <w:tabs>
          <w:tab w:val="center" w:pos="2127"/>
          <w:tab w:val="center" w:pos="7371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6C2B40" w:rsidRPr="006C2B40" w:rsidRDefault="006C2B40" w:rsidP="006C2B40">
      <w:pPr>
        <w:tabs>
          <w:tab w:val="center" w:pos="2127"/>
          <w:tab w:val="center" w:pos="7371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6C2B40" w:rsidRPr="006C2B40" w:rsidRDefault="006C2B40" w:rsidP="006C2B40">
      <w:pPr>
        <w:tabs>
          <w:tab w:val="center" w:pos="2127"/>
          <w:tab w:val="center" w:pos="7371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6C2B40" w:rsidRPr="006C2B40" w:rsidRDefault="006C2B40" w:rsidP="006C2B40">
      <w:pPr>
        <w:tabs>
          <w:tab w:val="center" w:pos="2127"/>
          <w:tab w:val="center" w:pos="7371"/>
        </w:tabs>
        <w:ind w:left="708" w:hanging="708"/>
        <w:rPr>
          <w:rFonts w:ascii="Calibri" w:eastAsia="Calibri" w:hAnsi="Calibri" w:cs="Times New Roman"/>
          <w:sz w:val="24"/>
          <w:lang w:eastAsia="en-US"/>
        </w:rPr>
      </w:pPr>
      <w:r w:rsidRPr="006C2B40">
        <w:rPr>
          <w:rFonts w:ascii="Calibri" w:eastAsia="Calibri" w:hAnsi="Calibri" w:cs="Times New Roman"/>
          <w:sz w:val="24"/>
          <w:lang w:eastAsia="en-US"/>
        </w:rPr>
        <w:tab/>
        <w:t>Le  directeur de l’ED de départ</w:t>
      </w:r>
      <w:r w:rsidRPr="006C2B40">
        <w:rPr>
          <w:rFonts w:ascii="Calibri" w:eastAsia="Calibri" w:hAnsi="Calibri" w:cs="Times New Roman"/>
          <w:sz w:val="24"/>
          <w:lang w:eastAsia="en-US"/>
        </w:rPr>
        <w:tab/>
        <w:t>Le directeur ou directeur-adjoint</w:t>
      </w:r>
      <w:r w:rsidRPr="006C2B40">
        <w:rPr>
          <w:rFonts w:ascii="Calibri" w:eastAsia="Calibri" w:hAnsi="Calibri" w:cs="Times New Roman"/>
          <w:sz w:val="24"/>
          <w:lang w:eastAsia="en-US"/>
        </w:rPr>
        <w:br/>
      </w:r>
      <w:r w:rsidRPr="006C2B40">
        <w:rPr>
          <w:rFonts w:ascii="Calibri" w:eastAsia="Calibri" w:hAnsi="Calibri" w:cs="Times New Roman"/>
          <w:sz w:val="24"/>
          <w:lang w:eastAsia="en-US"/>
        </w:rPr>
        <w:tab/>
      </w:r>
      <w:r w:rsidRPr="006C2B40">
        <w:rPr>
          <w:rFonts w:ascii="Calibri" w:eastAsia="Calibri" w:hAnsi="Calibri" w:cs="Times New Roman"/>
          <w:sz w:val="24"/>
          <w:lang w:eastAsia="en-US"/>
        </w:rPr>
        <w:tab/>
        <w:t>de l’ED Physique en île de France</w:t>
      </w:r>
    </w:p>
    <w:p w:rsidR="0003345B" w:rsidRPr="00D66B3A" w:rsidRDefault="0003345B" w:rsidP="006C2B40"/>
    <w:sectPr w:rsidR="0003345B" w:rsidRPr="00D66B3A" w:rsidSect="0054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D5" w:rsidRDefault="00570FD5" w:rsidP="00B04C4B">
      <w:pPr>
        <w:spacing w:after="0" w:line="240" w:lineRule="auto"/>
      </w:pPr>
      <w:r>
        <w:separator/>
      </w:r>
    </w:p>
  </w:endnote>
  <w:endnote w:type="continuationSeparator" w:id="0">
    <w:p w:rsidR="00570FD5" w:rsidRDefault="00570FD5" w:rsidP="00B0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9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552"/>
      <w:gridCol w:w="2727"/>
      <w:gridCol w:w="2659"/>
    </w:tblGrid>
    <w:tr w:rsidR="005E7C72" w:rsidTr="00360730">
      <w:tc>
        <w:tcPr>
          <w:tcW w:w="2552" w:type="dxa"/>
        </w:tcPr>
        <w:p w:rsidR="005E7C72" w:rsidRPr="00B04C4B" w:rsidRDefault="005E7C72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proofErr w:type="spellStart"/>
          <w:r w:rsidR="00AC49B9">
            <w:t>PSL</w:t>
          </w:r>
          <w:proofErr w:type="spellEnd"/>
        </w:p>
      </w:tc>
      <w:tc>
        <w:tcPr>
          <w:tcW w:w="2552" w:type="dxa"/>
        </w:tcPr>
        <w:p w:rsidR="005E7C72" w:rsidRPr="00B04C4B" w:rsidRDefault="005E7C72" w:rsidP="00360730">
          <w:pPr>
            <w:pStyle w:val="Pieddepage"/>
            <w:ind w:left="-107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146BEC">
            <w:t>SU</w:t>
          </w:r>
        </w:p>
      </w:tc>
      <w:tc>
        <w:tcPr>
          <w:tcW w:w="2727" w:type="dxa"/>
        </w:tcPr>
        <w:p w:rsidR="005E7C72" w:rsidRPr="00B04C4B" w:rsidRDefault="005E7C72" w:rsidP="00360730">
          <w:pPr>
            <w:pStyle w:val="Pieddepage"/>
            <w:ind w:left="-105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147191">
            <w:t>UP</w:t>
          </w:r>
        </w:p>
      </w:tc>
      <w:tc>
        <w:tcPr>
          <w:tcW w:w="2659" w:type="dxa"/>
        </w:tcPr>
        <w:p w:rsidR="005E7C72" w:rsidRPr="00B04C4B" w:rsidRDefault="005E7C72" w:rsidP="00360730">
          <w:pPr>
            <w:pStyle w:val="Pieddepage"/>
            <w:ind w:left="-142" w:right="-106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proofErr w:type="spellStart"/>
          <w:r w:rsidR="00AC49B9">
            <w:t>U</w:t>
          </w:r>
          <w:r w:rsidR="00AC49B9" w:rsidRPr="0090331A">
            <w:rPr>
              <w:vanish/>
            </w:rPr>
            <w:t>P</w:t>
          </w:r>
          <w:r w:rsidRPr="0090331A">
            <w:rPr>
              <w:vanish/>
            </w:rPr>
            <w:t>S</w:t>
          </w:r>
          <w:r w:rsidR="00AC49B9" w:rsidRPr="0090331A">
            <w:rPr>
              <w:vanish/>
            </w:rPr>
            <w:t>aclay</w:t>
          </w:r>
          <w:proofErr w:type="spellEnd"/>
        </w:p>
      </w:tc>
    </w:tr>
    <w:tr w:rsidR="00B04C4B" w:rsidTr="00360730">
      <w:tc>
        <w:tcPr>
          <w:tcW w:w="2552" w:type="dxa"/>
          <w:vAlign w:val="center"/>
        </w:tcPr>
        <w:p w:rsidR="00360730" w:rsidRDefault="00360730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École normale supérieure</w:t>
          </w:r>
        </w:p>
        <w:p w:rsidR="00B04C4B" w:rsidRPr="00B04C4B" w:rsidRDefault="005E7C72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Dé</w:t>
          </w:r>
          <w:r w:rsidR="00B04C4B" w:rsidRPr="00B04C4B">
            <w:rPr>
              <w:sz w:val="18"/>
              <w:szCs w:val="18"/>
            </w:rPr>
            <w:t>pt</w:t>
          </w:r>
          <w:proofErr w:type="spellEnd"/>
          <w:r w:rsidR="00B04C4B" w:rsidRPr="00B04C4B">
            <w:rPr>
              <w:sz w:val="18"/>
              <w:szCs w:val="18"/>
            </w:rPr>
            <w:t xml:space="preserve"> de physique</w:t>
          </w:r>
          <w:r w:rsidR="00360730">
            <w:rPr>
              <w:sz w:val="18"/>
              <w:szCs w:val="18"/>
            </w:rPr>
            <w:t xml:space="preserve">, </w:t>
          </w:r>
          <w:proofErr w:type="spellStart"/>
          <w:r w:rsidR="00360730">
            <w:rPr>
              <w:sz w:val="18"/>
              <w:szCs w:val="18"/>
            </w:rPr>
            <w:t>bur</w:t>
          </w:r>
          <w:proofErr w:type="spellEnd"/>
          <w:r w:rsidR="00360730">
            <w:rPr>
              <w:sz w:val="18"/>
              <w:szCs w:val="18"/>
            </w:rPr>
            <w:t xml:space="preserve"> </w:t>
          </w:r>
          <w:proofErr w:type="spellStart"/>
          <w:r w:rsidR="00360730" w:rsidRPr="00360730">
            <w:rPr>
              <w:sz w:val="18"/>
              <w:szCs w:val="18"/>
            </w:rPr>
            <w:t>GH</w:t>
          </w:r>
          <w:proofErr w:type="spellEnd"/>
          <w:r w:rsidR="00360730" w:rsidRPr="00360730">
            <w:rPr>
              <w:sz w:val="18"/>
              <w:szCs w:val="18"/>
            </w:rPr>
            <w:t xml:space="preserve"> 210</w:t>
          </w:r>
        </w:p>
        <w:p w:rsidR="00B04C4B" w:rsidRPr="00B04C4B" w:rsidRDefault="00B04C4B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>24</w:t>
          </w:r>
          <w:r w:rsidR="00B72F00">
            <w:rPr>
              <w:sz w:val="18"/>
              <w:szCs w:val="18"/>
            </w:rPr>
            <w:t>,</w:t>
          </w:r>
          <w:r w:rsidRPr="00B04C4B">
            <w:rPr>
              <w:sz w:val="18"/>
              <w:szCs w:val="18"/>
            </w:rPr>
            <w:t xml:space="preserve"> rue Lhomond – 75005 Paris</w:t>
          </w:r>
        </w:p>
        <w:p w:rsidR="00284D49" w:rsidRPr="00284D49" w:rsidRDefault="00284D49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284D49">
            <w:rPr>
              <w:sz w:val="18"/>
              <w:szCs w:val="18"/>
            </w:rPr>
            <w:t>Secrétariat :</w:t>
          </w:r>
          <w:r w:rsidR="00DA7F58">
            <w:rPr>
              <w:smallCaps/>
              <w:sz w:val="18"/>
              <w:szCs w:val="18"/>
            </w:rPr>
            <w:t xml:space="preserve"> </w:t>
          </w:r>
          <w:r w:rsidR="00DA7F58" w:rsidRPr="00360730">
            <w:rPr>
              <w:sz w:val="18"/>
              <w:szCs w:val="18"/>
            </w:rPr>
            <w:t>C</w:t>
          </w:r>
          <w:r w:rsidR="00360730" w:rsidRPr="00360730">
            <w:rPr>
              <w:sz w:val="18"/>
              <w:szCs w:val="18"/>
            </w:rPr>
            <w:t>arole</w:t>
          </w:r>
          <w:r w:rsidR="00DA7F58">
            <w:rPr>
              <w:smallCaps/>
              <w:sz w:val="18"/>
              <w:szCs w:val="18"/>
            </w:rPr>
            <w:t xml:space="preserve"> Hamon</w:t>
          </w:r>
        </w:p>
        <w:p w:rsidR="00B04C4B" w:rsidRPr="005E7C72" w:rsidRDefault="00284D49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284D49">
            <w:rPr>
              <w:sz w:val="18"/>
              <w:szCs w:val="18"/>
            </w:rPr>
            <w:t>+33 1 4432 25 59</w:t>
          </w:r>
        </w:p>
      </w:tc>
      <w:tc>
        <w:tcPr>
          <w:tcW w:w="2552" w:type="dxa"/>
          <w:vAlign w:val="center"/>
        </w:tcPr>
        <w:p w:rsidR="0090331A" w:rsidRDefault="0036073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Sorbonne Université</w:t>
          </w:r>
          <w:r>
            <w:rPr>
              <w:sz w:val="18"/>
              <w:szCs w:val="18"/>
            </w:rPr>
            <w:br/>
          </w:r>
          <w:r w:rsidR="0090331A">
            <w:rPr>
              <w:sz w:val="18"/>
              <w:szCs w:val="18"/>
            </w:rPr>
            <w:t>CC 921. Barre 56/66</w:t>
          </w:r>
          <w:proofErr w:type="gramStart"/>
          <w:r w:rsidR="0090331A">
            <w:rPr>
              <w:sz w:val="18"/>
              <w:szCs w:val="18"/>
            </w:rPr>
            <w:t>,.</w:t>
          </w:r>
          <w:proofErr w:type="gramEnd"/>
          <w:r w:rsidR="0090331A">
            <w:rPr>
              <w:sz w:val="18"/>
              <w:szCs w:val="18"/>
            </w:rPr>
            <w:t xml:space="preserve"> </w:t>
          </w:r>
          <w:proofErr w:type="spellStart"/>
          <w:r w:rsidR="0090331A">
            <w:rPr>
              <w:sz w:val="18"/>
              <w:szCs w:val="18"/>
            </w:rPr>
            <w:t>bur</w:t>
          </w:r>
          <w:proofErr w:type="spellEnd"/>
          <w:r w:rsidR="0090331A">
            <w:rPr>
              <w:sz w:val="18"/>
              <w:szCs w:val="18"/>
            </w:rPr>
            <w:t xml:space="preserve"> 218</w:t>
          </w:r>
        </w:p>
        <w:p w:rsidR="00B72F00" w:rsidRPr="00B04C4B" w:rsidRDefault="00B72F0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4, place Jussieu </w:t>
          </w:r>
          <w:r>
            <w:rPr>
              <w:sz w:val="18"/>
              <w:szCs w:val="18"/>
            </w:rPr>
            <w:noBreakHyphen/>
            <w:t xml:space="preserve"> 75005 Paris</w:t>
          </w:r>
        </w:p>
        <w:p w:rsidR="00BC208C" w:rsidRDefault="00BC208C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 : N</w:t>
          </w:r>
          <w:r w:rsidR="00360730">
            <w:rPr>
              <w:sz w:val="18"/>
              <w:szCs w:val="18"/>
            </w:rPr>
            <w:t>adine</w:t>
          </w:r>
          <w:r>
            <w:rPr>
              <w:sz w:val="18"/>
              <w:szCs w:val="18"/>
            </w:rPr>
            <w:t xml:space="preserve">. </w:t>
          </w:r>
          <w:r w:rsidRPr="00B72F00">
            <w:rPr>
              <w:smallCaps/>
              <w:sz w:val="18"/>
              <w:szCs w:val="18"/>
            </w:rPr>
            <w:t>Yassine</w:t>
          </w:r>
        </w:p>
        <w:p w:rsidR="00B04C4B" w:rsidRPr="005E7C72" w:rsidRDefault="00B72F0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>+33 1 44</w:t>
          </w:r>
          <w:r>
            <w:rPr>
              <w:sz w:val="18"/>
              <w:szCs w:val="18"/>
            </w:rPr>
            <w:t>27</w:t>
          </w:r>
          <w:r w:rsidRPr="00B04C4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8039</w:t>
          </w:r>
        </w:p>
      </w:tc>
      <w:tc>
        <w:tcPr>
          <w:tcW w:w="2727" w:type="dxa"/>
          <w:vAlign w:val="center"/>
        </w:tcPr>
        <w:p w:rsidR="0090331A" w:rsidRDefault="0090331A" w:rsidP="00360730">
          <w:pPr>
            <w:pStyle w:val="Pieddepage"/>
            <w:ind w:left="-105" w:righ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Université</w:t>
          </w:r>
          <w:r w:rsidR="00360730">
            <w:rPr>
              <w:sz w:val="18"/>
              <w:szCs w:val="18"/>
            </w:rPr>
            <w:t xml:space="preserve"> de Paris</w:t>
          </w:r>
          <w:r w:rsidR="00360730">
            <w:rPr>
              <w:sz w:val="18"/>
              <w:szCs w:val="18"/>
            </w:rPr>
            <w:br/>
          </w:r>
          <w:proofErr w:type="spellStart"/>
          <w:r>
            <w:rPr>
              <w:sz w:val="18"/>
              <w:szCs w:val="18"/>
            </w:rPr>
            <w:t>S</w:t>
          </w:r>
          <w:r w:rsidRPr="00360730">
            <w:rPr>
              <w:sz w:val="18"/>
              <w:szCs w:val="18"/>
              <w:vertAlign w:val="superscript"/>
            </w:rPr>
            <w:t>ce</w:t>
          </w:r>
          <w:proofErr w:type="spellEnd"/>
          <w:r w:rsidRPr="00BC208C">
            <w:rPr>
              <w:sz w:val="18"/>
              <w:szCs w:val="18"/>
            </w:rPr>
            <w:t xml:space="preserve"> Formation Doctoral</w:t>
          </w:r>
          <w:r>
            <w:rPr>
              <w:sz w:val="18"/>
              <w:szCs w:val="18"/>
            </w:rPr>
            <w:t xml:space="preserve">e, </w:t>
          </w:r>
          <w:proofErr w:type="spellStart"/>
          <w:r w:rsidRPr="00BC208C">
            <w:rPr>
              <w:sz w:val="18"/>
              <w:szCs w:val="18"/>
            </w:rPr>
            <w:t>bur</w:t>
          </w:r>
          <w:r>
            <w:rPr>
              <w:sz w:val="18"/>
              <w:szCs w:val="18"/>
            </w:rPr>
            <w:t>.</w:t>
          </w:r>
          <w:r w:rsidRPr="00BC208C">
            <w:rPr>
              <w:sz w:val="18"/>
              <w:szCs w:val="18"/>
            </w:rPr>
            <w:t>122A</w:t>
          </w:r>
          <w:proofErr w:type="spellEnd"/>
          <w:r w:rsidRPr="00BC208C">
            <w:rPr>
              <w:sz w:val="18"/>
              <w:szCs w:val="18"/>
            </w:rPr>
            <w:t xml:space="preserve"> </w:t>
          </w:r>
        </w:p>
        <w:p w:rsidR="00360730" w:rsidRDefault="00BC208C" w:rsidP="00360730">
          <w:pPr>
            <w:pStyle w:val="Pieddepage"/>
            <w:ind w:left="-105" w:right="-105"/>
            <w:jc w:val="center"/>
            <w:rPr>
              <w:sz w:val="18"/>
              <w:szCs w:val="18"/>
            </w:rPr>
          </w:pPr>
          <w:r w:rsidRPr="00BC208C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,</w:t>
          </w:r>
          <w:r w:rsidRPr="00BC208C">
            <w:rPr>
              <w:sz w:val="18"/>
              <w:szCs w:val="18"/>
            </w:rPr>
            <w:t xml:space="preserve"> rue Thomas Mann</w:t>
          </w:r>
          <w:r w:rsidR="00360730">
            <w:rPr>
              <w:sz w:val="18"/>
              <w:szCs w:val="18"/>
            </w:rPr>
            <w:t xml:space="preserve"> – 75013 Paris</w:t>
          </w:r>
        </w:p>
        <w:p w:rsidR="00B72F00" w:rsidRDefault="00360730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 :</w:t>
          </w:r>
          <w:r w:rsidR="00146BEC">
            <w:rPr>
              <w:sz w:val="18"/>
              <w:szCs w:val="18"/>
            </w:rPr>
            <w:t xml:space="preserve"> </w:t>
          </w:r>
          <w:proofErr w:type="spellStart"/>
          <w:r w:rsidR="00146BEC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onia</w:t>
          </w:r>
          <w:proofErr w:type="spellEnd"/>
          <w:r w:rsidR="00146BEC">
            <w:rPr>
              <w:sz w:val="18"/>
              <w:szCs w:val="18"/>
            </w:rPr>
            <w:t xml:space="preserve"> </w:t>
          </w:r>
          <w:proofErr w:type="spellStart"/>
          <w:r w:rsidR="00146BEC" w:rsidRPr="00146BEC">
            <w:rPr>
              <w:smallCaps/>
              <w:sz w:val="18"/>
              <w:szCs w:val="18"/>
            </w:rPr>
            <w:t>Mestar</w:t>
          </w:r>
          <w:proofErr w:type="spellEnd"/>
        </w:p>
        <w:p w:rsidR="00B04C4B" w:rsidRPr="005E7C72" w:rsidRDefault="00B72F00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+33 </w:t>
          </w:r>
          <w:r w:rsidRPr="00B04C4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1 5727 61</w:t>
          </w:r>
          <w:r w:rsidRPr="00B72F00">
            <w:rPr>
              <w:sz w:val="18"/>
              <w:szCs w:val="18"/>
            </w:rPr>
            <w:t>10</w:t>
          </w:r>
        </w:p>
      </w:tc>
      <w:tc>
        <w:tcPr>
          <w:tcW w:w="2659" w:type="dxa"/>
          <w:vAlign w:val="center"/>
        </w:tcPr>
        <w:p w:rsidR="00B72F00" w:rsidRPr="00B04C4B" w:rsidRDefault="0090331A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Université Paris-Saclay</w:t>
          </w:r>
          <w:r>
            <w:rPr>
              <w:sz w:val="18"/>
              <w:szCs w:val="18"/>
            </w:rPr>
            <w:br/>
          </w:r>
          <w:proofErr w:type="spellStart"/>
          <w:r w:rsidR="00B72F00" w:rsidRPr="00B72F00">
            <w:rPr>
              <w:sz w:val="18"/>
              <w:szCs w:val="18"/>
            </w:rPr>
            <w:t>LPS</w:t>
          </w:r>
          <w:proofErr w:type="spellEnd"/>
          <w:r w:rsidR="00B72F00" w:rsidRPr="00B72F00">
            <w:rPr>
              <w:sz w:val="18"/>
              <w:szCs w:val="18"/>
            </w:rPr>
            <w:t xml:space="preserve"> Orsay, </w:t>
          </w:r>
          <w:r w:rsidR="00B72F00">
            <w:rPr>
              <w:sz w:val="18"/>
              <w:szCs w:val="18"/>
            </w:rPr>
            <w:t xml:space="preserve">Bât </w:t>
          </w:r>
          <w:r w:rsidR="00B72F00" w:rsidRPr="00B72F00">
            <w:rPr>
              <w:sz w:val="18"/>
              <w:szCs w:val="18"/>
            </w:rPr>
            <w:t>510</w:t>
          </w:r>
          <w:r w:rsidR="00B72F00">
            <w:rPr>
              <w:sz w:val="18"/>
              <w:szCs w:val="18"/>
            </w:rPr>
            <w:t xml:space="preserve">, </w:t>
          </w:r>
          <w:r w:rsidR="00B72F00" w:rsidRPr="00B72F00">
            <w:rPr>
              <w:sz w:val="18"/>
              <w:szCs w:val="18"/>
            </w:rPr>
            <w:t xml:space="preserve">porte </w:t>
          </w:r>
          <w:proofErr w:type="spellStart"/>
          <w:r w:rsidR="00BC208C">
            <w:rPr>
              <w:sz w:val="18"/>
              <w:szCs w:val="18"/>
            </w:rPr>
            <w:t>E111</w:t>
          </w:r>
          <w:proofErr w:type="spellEnd"/>
        </w:p>
        <w:p w:rsidR="00B72F00" w:rsidRPr="00B04C4B" w:rsidRDefault="0036073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Faculté des sciences –</w:t>
          </w:r>
          <w:r w:rsidR="00B72F00" w:rsidRPr="00B72F00">
            <w:rPr>
              <w:sz w:val="18"/>
              <w:szCs w:val="18"/>
            </w:rPr>
            <w:t xml:space="preserve"> 91405</w:t>
          </w:r>
          <w:r>
            <w:rPr>
              <w:sz w:val="18"/>
              <w:szCs w:val="18"/>
            </w:rPr>
            <w:t xml:space="preserve"> </w:t>
          </w:r>
          <w:r w:rsidR="00B72F00" w:rsidRPr="00B72F00">
            <w:rPr>
              <w:sz w:val="18"/>
              <w:szCs w:val="18"/>
            </w:rPr>
            <w:t>Orsay</w:t>
          </w:r>
        </w:p>
        <w:p w:rsidR="00B72F00" w:rsidRDefault="00B72F0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</w:t>
          </w:r>
          <w:r w:rsidR="0036073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: S</w:t>
          </w:r>
          <w:r w:rsidR="00360730">
            <w:rPr>
              <w:sz w:val="18"/>
              <w:szCs w:val="18"/>
            </w:rPr>
            <w:t>abine</w:t>
          </w:r>
          <w:r>
            <w:rPr>
              <w:sz w:val="18"/>
              <w:szCs w:val="18"/>
            </w:rPr>
            <w:t xml:space="preserve"> </w:t>
          </w:r>
          <w:proofErr w:type="spellStart"/>
          <w:r w:rsidRPr="00B72F00">
            <w:rPr>
              <w:smallCaps/>
              <w:sz w:val="18"/>
              <w:szCs w:val="18"/>
            </w:rPr>
            <w:t>Hoarau</w:t>
          </w:r>
          <w:proofErr w:type="spellEnd"/>
        </w:p>
        <w:p w:rsidR="00B04C4B" w:rsidRPr="005E7C72" w:rsidRDefault="00B72F0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 xml:space="preserve">+33 1 </w:t>
          </w:r>
          <w:r w:rsidR="005E7C72">
            <w:rPr>
              <w:sz w:val="18"/>
              <w:szCs w:val="18"/>
            </w:rPr>
            <w:t>6915 53</w:t>
          </w:r>
          <w:r w:rsidR="005E7C72" w:rsidRPr="005E7C72">
            <w:rPr>
              <w:sz w:val="18"/>
              <w:szCs w:val="18"/>
            </w:rPr>
            <w:t>56</w:t>
          </w:r>
        </w:p>
      </w:tc>
    </w:tr>
    <w:tr w:rsidR="005E7C72" w:rsidTr="00360730">
      <w:tc>
        <w:tcPr>
          <w:tcW w:w="2552" w:type="dxa"/>
        </w:tcPr>
        <w:p w:rsidR="005E7C72" w:rsidRDefault="00570FD5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hyperlink r:id="rId1" w:history="1">
            <w:r w:rsidR="00AC49B9">
              <w:rPr>
                <w:rStyle w:val="Lienhypertexte"/>
                <w:sz w:val="18"/>
                <w:szCs w:val="18"/>
              </w:rPr>
              <w:t>edpif.psl@edpif.org</w:t>
            </w:r>
          </w:hyperlink>
        </w:p>
      </w:tc>
      <w:tc>
        <w:tcPr>
          <w:tcW w:w="2552" w:type="dxa"/>
        </w:tcPr>
        <w:p w:rsidR="005E7C72" w:rsidRDefault="00570FD5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hyperlink r:id="rId2" w:history="1">
            <w:r w:rsidR="00146BEC" w:rsidRPr="00B96795">
              <w:rPr>
                <w:rStyle w:val="Lienhypertexte"/>
                <w:sz w:val="18"/>
                <w:szCs w:val="18"/>
              </w:rPr>
              <w:t>edpif.su@edpif.org</w:t>
            </w:r>
          </w:hyperlink>
        </w:p>
      </w:tc>
      <w:tc>
        <w:tcPr>
          <w:tcW w:w="2727" w:type="dxa"/>
        </w:tcPr>
        <w:p w:rsidR="005E7C72" w:rsidRPr="00B72F00" w:rsidRDefault="00570FD5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hyperlink r:id="rId3" w:history="1">
            <w:r w:rsidR="00D04C60" w:rsidRPr="00742393">
              <w:rPr>
                <w:rStyle w:val="Lienhypertexte"/>
                <w:sz w:val="18"/>
                <w:szCs w:val="18"/>
              </w:rPr>
              <w:t>edpif.up@edpif.org</w:t>
            </w:r>
          </w:hyperlink>
        </w:p>
      </w:tc>
      <w:tc>
        <w:tcPr>
          <w:tcW w:w="2659" w:type="dxa"/>
        </w:tcPr>
        <w:p w:rsidR="005E7C72" w:rsidRPr="00B72F00" w:rsidRDefault="00570FD5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hyperlink r:id="rId4" w:history="1">
            <w:r w:rsidR="00AC49B9">
              <w:rPr>
                <w:rStyle w:val="Lienhypertexte"/>
                <w:sz w:val="18"/>
                <w:szCs w:val="18"/>
              </w:rPr>
              <w:t>edpif.upsaclay@edpif.org</w:t>
            </w:r>
          </w:hyperlink>
        </w:p>
      </w:tc>
    </w:tr>
  </w:tbl>
  <w:p w:rsidR="00B04C4B" w:rsidRPr="00126BEB" w:rsidRDefault="00B04C4B" w:rsidP="00126BEB">
    <w:pPr>
      <w:pStyle w:val="Pieddepage"/>
      <w:jc w:val="center"/>
      <w:rPr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D5" w:rsidRDefault="00570FD5" w:rsidP="00B04C4B">
      <w:pPr>
        <w:spacing w:after="0" w:line="240" w:lineRule="auto"/>
      </w:pPr>
      <w:r>
        <w:separator/>
      </w:r>
    </w:p>
  </w:footnote>
  <w:footnote w:type="continuationSeparator" w:id="0">
    <w:p w:rsidR="00570FD5" w:rsidRDefault="00570FD5" w:rsidP="00B0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84" w:rsidRPr="00545884" w:rsidRDefault="00545884" w:rsidP="00545884">
    <w:pPr>
      <w:spacing w:before="40" w:after="140"/>
      <w:ind w:left="1134" w:right="-425"/>
      <w:jc w:val="center"/>
      <w:rPr>
        <w:b/>
        <w:color w:val="0E05BB"/>
        <w:sz w:val="40"/>
        <w:szCs w:val="40"/>
      </w:rPr>
    </w:pPr>
    <w:r w:rsidRPr="00545884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3C66579" wp14:editId="5D2FAD65">
          <wp:simplePos x="0" y="0"/>
          <wp:positionH relativeFrom="column">
            <wp:posOffset>-563328</wp:posOffset>
          </wp:positionH>
          <wp:positionV relativeFrom="paragraph">
            <wp:posOffset>-140114</wp:posOffset>
          </wp:positionV>
          <wp:extent cx="1649785" cy="1280160"/>
          <wp:effectExtent l="19050" t="0" r="756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2" t="3469" r="7861" b="3466"/>
                  <a:stretch/>
                </pic:blipFill>
                <pic:spPr bwMode="auto">
                  <a:xfrm>
                    <a:off x="0" y="0"/>
                    <a:ext cx="164978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5884">
      <w:rPr>
        <w:b/>
        <w:color w:val="0E05BB"/>
        <w:sz w:val="40"/>
        <w:szCs w:val="40"/>
      </w:rPr>
      <w:t>École doctorale de Physique en Île de France</w:t>
    </w:r>
  </w:p>
  <w:p w:rsidR="00545884" w:rsidRPr="00545884" w:rsidRDefault="00284D49" w:rsidP="00545884">
    <w:pPr>
      <w:spacing w:after="120"/>
      <w:ind w:left="851" w:right="-425"/>
      <w:jc w:val="center"/>
      <w:rPr>
        <w:b/>
        <w:i/>
        <w:color w:val="0E05BB"/>
        <w:sz w:val="28"/>
        <w:szCs w:val="28"/>
        <w:lang w:val="en-US"/>
      </w:rPr>
    </w:pPr>
    <w:proofErr w:type="spellStart"/>
    <w:proofErr w:type="gramStart"/>
    <w:r>
      <w:rPr>
        <w:b/>
        <w:i/>
        <w:color w:val="0E05BB"/>
        <w:sz w:val="28"/>
        <w:szCs w:val="28"/>
        <w:lang w:val="en-US"/>
      </w:rPr>
      <w:t>ED564</w:t>
    </w:r>
    <w:proofErr w:type="spellEnd"/>
    <w:r>
      <w:rPr>
        <w:b/>
        <w:i/>
        <w:color w:val="0E05BB"/>
        <w:sz w:val="28"/>
        <w:szCs w:val="28"/>
        <w:lang w:val="en-US"/>
      </w:rPr>
      <w:t xml:space="preserve"> :</w:t>
    </w:r>
    <w:proofErr w:type="gramEnd"/>
    <w:r>
      <w:rPr>
        <w:b/>
        <w:i/>
        <w:color w:val="0E05BB"/>
        <w:sz w:val="28"/>
        <w:szCs w:val="28"/>
        <w:lang w:val="en-US"/>
      </w:rPr>
      <w:t xml:space="preserve"> </w:t>
    </w:r>
    <w:proofErr w:type="spellStart"/>
    <w:r w:rsidR="00DA7F58">
      <w:rPr>
        <w:b/>
        <w:i/>
        <w:color w:val="0E05BB"/>
        <w:sz w:val="28"/>
        <w:szCs w:val="28"/>
        <w:lang w:val="en-US"/>
      </w:rPr>
      <w:t>PSL</w:t>
    </w:r>
    <w:proofErr w:type="spellEnd"/>
    <w:r w:rsidR="00DA7F58">
      <w:rPr>
        <w:b/>
        <w:i/>
        <w:color w:val="0E05BB"/>
        <w:sz w:val="28"/>
        <w:szCs w:val="28"/>
        <w:lang w:val="en-US"/>
      </w:rPr>
      <w:t xml:space="preserve"> – SU – U</w:t>
    </w:r>
    <w:r w:rsidR="00147191">
      <w:rPr>
        <w:b/>
        <w:i/>
        <w:color w:val="0E05BB"/>
        <w:sz w:val="28"/>
        <w:szCs w:val="28"/>
        <w:lang w:val="en-US"/>
      </w:rPr>
      <w:t>P</w:t>
    </w:r>
    <w:r w:rsidR="00DA7F58">
      <w:rPr>
        <w:b/>
        <w:i/>
        <w:color w:val="0E05BB"/>
        <w:sz w:val="28"/>
        <w:szCs w:val="28"/>
        <w:lang w:val="en-US"/>
      </w:rPr>
      <w:t xml:space="preserve"> – </w:t>
    </w:r>
    <w:proofErr w:type="spellStart"/>
    <w:r w:rsidR="00DA7F58">
      <w:rPr>
        <w:b/>
        <w:i/>
        <w:color w:val="0E05BB"/>
        <w:sz w:val="28"/>
        <w:szCs w:val="28"/>
        <w:lang w:val="en-US"/>
      </w:rPr>
      <w:t>U</w:t>
    </w:r>
    <w:r w:rsidR="00146BEC">
      <w:rPr>
        <w:b/>
        <w:i/>
        <w:color w:val="0E05BB"/>
        <w:sz w:val="28"/>
        <w:szCs w:val="28"/>
        <w:lang w:val="en-US"/>
      </w:rPr>
      <w:t>PSaclay</w:t>
    </w:r>
    <w:proofErr w:type="spellEnd"/>
  </w:p>
  <w:p w:rsidR="00545884" w:rsidRPr="00545884" w:rsidRDefault="00570FD5" w:rsidP="00545884">
    <w:pPr>
      <w:ind w:left="851" w:right="-428"/>
      <w:jc w:val="center"/>
      <w:rPr>
        <w:b/>
        <w:color w:val="0E05BB"/>
        <w:sz w:val="24"/>
        <w:szCs w:val="24"/>
        <w:lang w:val="en-US"/>
      </w:rPr>
    </w:pPr>
    <w:hyperlink r:id="rId2" w:history="1">
      <w:r w:rsidR="00545884" w:rsidRPr="00545884">
        <w:rPr>
          <w:rStyle w:val="Lienhypertexte"/>
          <w:b/>
          <w:sz w:val="24"/>
          <w:szCs w:val="24"/>
          <w:lang w:val="en-US"/>
        </w:rPr>
        <w:t>https://www.edpif.org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0AA3"/>
    <w:multiLevelType w:val="hybridMultilevel"/>
    <w:tmpl w:val="E3503392"/>
    <w:lvl w:ilvl="0" w:tplc="A7CE186A">
      <w:start w:val="1"/>
      <w:numFmt w:val="decimal"/>
      <w:lvlText w:val="%1"/>
      <w:lvlJc w:val="left"/>
      <w:pPr>
        <w:ind w:left="1066" w:hanging="706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40"/>
    <w:rsid w:val="000201C4"/>
    <w:rsid w:val="00025910"/>
    <w:rsid w:val="0003345B"/>
    <w:rsid w:val="00035EA4"/>
    <w:rsid w:val="0004148E"/>
    <w:rsid w:val="00055224"/>
    <w:rsid w:val="00060868"/>
    <w:rsid w:val="00060B38"/>
    <w:rsid w:val="00062B10"/>
    <w:rsid w:val="00070A92"/>
    <w:rsid w:val="0007385E"/>
    <w:rsid w:val="000A69E2"/>
    <w:rsid w:val="000B2A7E"/>
    <w:rsid w:val="000D20A6"/>
    <w:rsid w:val="000D6D8D"/>
    <w:rsid w:val="000E68AD"/>
    <w:rsid w:val="001005AB"/>
    <w:rsid w:val="00115460"/>
    <w:rsid w:val="001227D6"/>
    <w:rsid w:val="00123259"/>
    <w:rsid w:val="00126BEB"/>
    <w:rsid w:val="00146BEC"/>
    <w:rsid w:val="00147191"/>
    <w:rsid w:val="00150371"/>
    <w:rsid w:val="001617B5"/>
    <w:rsid w:val="00166CC8"/>
    <w:rsid w:val="00185AD3"/>
    <w:rsid w:val="001B3FDC"/>
    <w:rsid w:val="001B5C2F"/>
    <w:rsid w:val="001D65E6"/>
    <w:rsid w:val="002038F9"/>
    <w:rsid w:val="00235ACA"/>
    <w:rsid w:val="00252886"/>
    <w:rsid w:val="002574CA"/>
    <w:rsid w:val="00262DC3"/>
    <w:rsid w:val="00263C05"/>
    <w:rsid w:val="002713A1"/>
    <w:rsid w:val="0027369A"/>
    <w:rsid w:val="00284635"/>
    <w:rsid w:val="00284D49"/>
    <w:rsid w:val="002A6BBB"/>
    <w:rsid w:val="002B5611"/>
    <w:rsid w:val="002E485E"/>
    <w:rsid w:val="002F4798"/>
    <w:rsid w:val="002F5AFF"/>
    <w:rsid w:val="00306D40"/>
    <w:rsid w:val="003266B8"/>
    <w:rsid w:val="00330E28"/>
    <w:rsid w:val="00330F87"/>
    <w:rsid w:val="00333D63"/>
    <w:rsid w:val="00341DBB"/>
    <w:rsid w:val="00341E75"/>
    <w:rsid w:val="00360730"/>
    <w:rsid w:val="003621D2"/>
    <w:rsid w:val="00377A14"/>
    <w:rsid w:val="00384C05"/>
    <w:rsid w:val="003979D8"/>
    <w:rsid w:val="003C2218"/>
    <w:rsid w:val="003C3324"/>
    <w:rsid w:val="003C4F09"/>
    <w:rsid w:val="003D3437"/>
    <w:rsid w:val="003F1A5A"/>
    <w:rsid w:val="003F4D93"/>
    <w:rsid w:val="00402525"/>
    <w:rsid w:val="004260B7"/>
    <w:rsid w:val="0043679E"/>
    <w:rsid w:val="0043703D"/>
    <w:rsid w:val="00445403"/>
    <w:rsid w:val="004517CE"/>
    <w:rsid w:val="0047010B"/>
    <w:rsid w:val="00476A5B"/>
    <w:rsid w:val="004914DE"/>
    <w:rsid w:val="00493A69"/>
    <w:rsid w:val="004B1586"/>
    <w:rsid w:val="004B3925"/>
    <w:rsid w:val="004C0F36"/>
    <w:rsid w:val="004C42EB"/>
    <w:rsid w:val="004C51F1"/>
    <w:rsid w:val="004D162C"/>
    <w:rsid w:val="005332E2"/>
    <w:rsid w:val="00545884"/>
    <w:rsid w:val="00562B49"/>
    <w:rsid w:val="00562D7C"/>
    <w:rsid w:val="00570FD5"/>
    <w:rsid w:val="005B12FF"/>
    <w:rsid w:val="005B35FF"/>
    <w:rsid w:val="005B7389"/>
    <w:rsid w:val="005E7C72"/>
    <w:rsid w:val="00611924"/>
    <w:rsid w:val="006237D7"/>
    <w:rsid w:val="00633A95"/>
    <w:rsid w:val="0065487D"/>
    <w:rsid w:val="00661D18"/>
    <w:rsid w:val="006669E0"/>
    <w:rsid w:val="0068783B"/>
    <w:rsid w:val="006B2D7A"/>
    <w:rsid w:val="006C2B40"/>
    <w:rsid w:val="00721F88"/>
    <w:rsid w:val="0076683D"/>
    <w:rsid w:val="00780E8C"/>
    <w:rsid w:val="00783CEB"/>
    <w:rsid w:val="00790774"/>
    <w:rsid w:val="007972BF"/>
    <w:rsid w:val="00797F32"/>
    <w:rsid w:val="007A5D55"/>
    <w:rsid w:val="007C0492"/>
    <w:rsid w:val="007E5FFF"/>
    <w:rsid w:val="007F220E"/>
    <w:rsid w:val="007F37C9"/>
    <w:rsid w:val="0080434B"/>
    <w:rsid w:val="00806339"/>
    <w:rsid w:val="00827BAA"/>
    <w:rsid w:val="008353F5"/>
    <w:rsid w:val="008732A6"/>
    <w:rsid w:val="008766D9"/>
    <w:rsid w:val="00876953"/>
    <w:rsid w:val="008B207D"/>
    <w:rsid w:val="008D1595"/>
    <w:rsid w:val="008F7847"/>
    <w:rsid w:val="0090331A"/>
    <w:rsid w:val="009136BC"/>
    <w:rsid w:val="00947208"/>
    <w:rsid w:val="009A3353"/>
    <w:rsid w:val="009C458C"/>
    <w:rsid w:val="009D6C48"/>
    <w:rsid w:val="009F7247"/>
    <w:rsid w:val="00A0390E"/>
    <w:rsid w:val="00A06999"/>
    <w:rsid w:val="00A155A1"/>
    <w:rsid w:val="00A16C67"/>
    <w:rsid w:val="00A35072"/>
    <w:rsid w:val="00A52BCA"/>
    <w:rsid w:val="00A53130"/>
    <w:rsid w:val="00A6230D"/>
    <w:rsid w:val="00A74A8F"/>
    <w:rsid w:val="00A759E4"/>
    <w:rsid w:val="00A808A7"/>
    <w:rsid w:val="00AA312C"/>
    <w:rsid w:val="00AC49B9"/>
    <w:rsid w:val="00AD02B9"/>
    <w:rsid w:val="00AF5E40"/>
    <w:rsid w:val="00B04C4B"/>
    <w:rsid w:val="00B2665B"/>
    <w:rsid w:val="00B43658"/>
    <w:rsid w:val="00B573F8"/>
    <w:rsid w:val="00B63394"/>
    <w:rsid w:val="00B72F00"/>
    <w:rsid w:val="00BB67BE"/>
    <w:rsid w:val="00BC208C"/>
    <w:rsid w:val="00BE6B3B"/>
    <w:rsid w:val="00C078FE"/>
    <w:rsid w:val="00C546C7"/>
    <w:rsid w:val="00C57894"/>
    <w:rsid w:val="00C613D6"/>
    <w:rsid w:val="00C72ED5"/>
    <w:rsid w:val="00C83EB1"/>
    <w:rsid w:val="00C87478"/>
    <w:rsid w:val="00C87A73"/>
    <w:rsid w:val="00C94A26"/>
    <w:rsid w:val="00C960C3"/>
    <w:rsid w:val="00C961C1"/>
    <w:rsid w:val="00CB093A"/>
    <w:rsid w:val="00CC049D"/>
    <w:rsid w:val="00CC2B18"/>
    <w:rsid w:val="00CC5344"/>
    <w:rsid w:val="00D04C60"/>
    <w:rsid w:val="00D256CB"/>
    <w:rsid w:val="00D562A1"/>
    <w:rsid w:val="00D66B3A"/>
    <w:rsid w:val="00DA20CD"/>
    <w:rsid w:val="00DA2954"/>
    <w:rsid w:val="00DA7F58"/>
    <w:rsid w:val="00DE7365"/>
    <w:rsid w:val="00DE7B44"/>
    <w:rsid w:val="00DF3C5D"/>
    <w:rsid w:val="00DF5408"/>
    <w:rsid w:val="00E223B7"/>
    <w:rsid w:val="00E5127A"/>
    <w:rsid w:val="00E54974"/>
    <w:rsid w:val="00E54C1F"/>
    <w:rsid w:val="00E632E6"/>
    <w:rsid w:val="00E71F4C"/>
    <w:rsid w:val="00E971FF"/>
    <w:rsid w:val="00EA4848"/>
    <w:rsid w:val="00EB7D35"/>
    <w:rsid w:val="00ED0B23"/>
    <w:rsid w:val="00ED7CA6"/>
    <w:rsid w:val="00F07D8B"/>
    <w:rsid w:val="00F11AE4"/>
    <w:rsid w:val="00F14A84"/>
    <w:rsid w:val="00F45A42"/>
    <w:rsid w:val="00F514B1"/>
    <w:rsid w:val="00F5663B"/>
    <w:rsid w:val="00F646CC"/>
    <w:rsid w:val="00F9533D"/>
    <w:rsid w:val="00FA1856"/>
    <w:rsid w:val="00FB33DE"/>
    <w:rsid w:val="00FD67F8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8F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4A2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C4B"/>
  </w:style>
  <w:style w:type="paragraph" w:styleId="Pieddepage">
    <w:name w:val="footer"/>
    <w:basedOn w:val="Normal"/>
    <w:link w:val="Pieddepag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C4B"/>
  </w:style>
  <w:style w:type="character" w:styleId="Lienhypertexte">
    <w:name w:val="Hyperlink"/>
    <w:basedOn w:val="Policepardfaut"/>
    <w:uiPriority w:val="99"/>
    <w:unhideWhenUsed/>
    <w:rsid w:val="00B04C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4C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8F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4A2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C4B"/>
  </w:style>
  <w:style w:type="paragraph" w:styleId="Pieddepage">
    <w:name w:val="footer"/>
    <w:basedOn w:val="Normal"/>
    <w:link w:val="Pieddepag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C4B"/>
  </w:style>
  <w:style w:type="character" w:styleId="Lienhypertexte">
    <w:name w:val="Hyperlink"/>
    <w:basedOn w:val="Policepardfaut"/>
    <w:uiPriority w:val="99"/>
    <w:unhideWhenUsed/>
    <w:rsid w:val="00B04C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pif.up@edpif.org" TargetMode="External"/><Relationship Id="rId2" Type="http://schemas.openxmlformats.org/officeDocument/2006/relationships/hyperlink" Target="mailto:edpif.su@edpif.org" TargetMode="External"/><Relationship Id="rId1" Type="http://schemas.openxmlformats.org/officeDocument/2006/relationships/hyperlink" Target="mailto:edpif.psl@edpif.org" TargetMode="External"/><Relationship Id="rId4" Type="http://schemas.openxmlformats.org/officeDocument/2006/relationships/hyperlink" Target="mailto:edpif.upsaclay@edpif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dpif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Hare\Desktop\EDPIF-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E96D-A335-4341-914D-57CB11E1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EDPIF-template.dotx</Template>
  <TotalTime>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Hare</dc:creator>
  <cp:lastModifiedBy>Jean Hare</cp:lastModifiedBy>
  <cp:revision>1</cp:revision>
  <dcterms:created xsi:type="dcterms:W3CDTF">2020-07-10T15:19:00Z</dcterms:created>
  <dcterms:modified xsi:type="dcterms:W3CDTF">2020-07-10T15:24:00Z</dcterms:modified>
</cp:coreProperties>
</file>